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70C34" w14:textId="77777777" w:rsidR="000F6646" w:rsidRDefault="000F6646" w:rsidP="000F6646">
      <w:pPr>
        <w:tabs>
          <w:tab w:val="left" w:pos="4820"/>
        </w:tabs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C00FF3" wp14:editId="6A205349">
                <wp:simplePos x="0" y="0"/>
                <wp:positionH relativeFrom="column">
                  <wp:posOffset>2934335</wp:posOffset>
                </wp:positionH>
                <wp:positionV relativeFrom="paragraph">
                  <wp:posOffset>51435</wp:posOffset>
                </wp:positionV>
                <wp:extent cx="3403600" cy="127127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271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09015" w14:textId="77777777" w:rsidR="000F6646" w:rsidRDefault="000F6646" w:rsidP="000F6646">
                            <w:pPr>
                              <w:pStyle w:val="NormaleWeb"/>
                              <w:spacing w:before="0"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al dirigente scolastico </w:t>
                            </w:r>
                          </w:p>
                          <w:p w14:paraId="79142EF2" w14:textId="335CFAA6" w:rsidR="000F6646" w:rsidRDefault="000F6646" w:rsidP="000F6646">
                            <w:pPr>
                              <w:pStyle w:val="NormaleWeb"/>
                              <w:spacing w:before="0" w:after="0"/>
                            </w:pPr>
                            <w:r>
                              <w:tab/>
                            </w:r>
                            <w:r>
                              <w:tab/>
                              <w:t>dell'</w:t>
                            </w:r>
                            <w:r>
                              <w:t>ITCS E</w:t>
                            </w:r>
                            <w:r>
                              <w:t xml:space="preserve">rasmo da </w:t>
                            </w:r>
                            <w:r>
                              <w:t>R</w:t>
                            </w:r>
                            <w:r>
                              <w:t xml:space="preserve">otterdam </w:t>
                            </w:r>
                          </w:p>
                          <w:p w14:paraId="1659F866" w14:textId="0FB5C8E2" w:rsidR="000F6646" w:rsidRDefault="000F6646" w:rsidP="000F6646">
                            <w:pPr>
                              <w:pStyle w:val="NormaleWeb"/>
                              <w:spacing w:before="0" w:after="0"/>
                            </w:pPr>
                            <w:r>
                              <w:t xml:space="preserve">                </w:t>
                            </w:r>
                            <w:r>
                              <w:tab/>
                              <w:t>V</w:t>
                            </w:r>
                            <w:r>
                              <w:t xml:space="preserve">ia </w:t>
                            </w:r>
                            <w:r>
                              <w:t>V</w:t>
                            </w:r>
                            <w:r>
                              <w:t>aralli, 24</w:t>
                            </w:r>
                          </w:p>
                          <w:p w14:paraId="149B1CA0" w14:textId="2693F8D6" w:rsidR="000F6646" w:rsidRDefault="000F6646" w:rsidP="000F6646">
                            <w:pPr>
                              <w:pStyle w:val="NormaleWeb"/>
                              <w:shd w:val="clear" w:color="auto" w:fill="FFFFFF"/>
                              <w:spacing w:before="0"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20021 </w:t>
                            </w:r>
                            <w:r>
                              <w:t>B</w:t>
                            </w:r>
                            <w:r>
                              <w:t>ollate (MI)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00FF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31.05pt;margin-top:4.05pt;width:268pt;height:10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" stroked="f">
                <v:fill opacity="0"/>
                <v:textbox inset="0,0,0,0">
                  <w:txbxContent>
                    <w:p w14:paraId="03309015" w14:textId="77777777" w:rsidR="000F6646" w:rsidRDefault="000F6646" w:rsidP="000F6646">
                      <w:pPr>
                        <w:pStyle w:val="NormaleWeb"/>
                        <w:spacing w:before="0" w:after="0"/>
                      </w:pPr>
                      <w:r>
                        <w:tab/>
                      </w:r>
                      <w:r>
                        <w:tab/>
                        <w:t xml:space="preserve">al dirigente scolastico </w:t>
                      </w:r>
                    </w:p>
                    <w:p w14:paraId="79142EF2" w14:textId="335CFAA6" w:rsidR="000F6646" w:rsidRDefault="000F6646" w:rsidP="000F6646">
                      <w:pPr>
                        <w:pStyle w:val="NormaleWeb"/>
                        <w:spacing w:before="0" w:after="0"/>
                      </w:pPr>
                      <w:r>
                        <w:tab/>
                      </w:r>
                      <w:r>
                        <w:tab/>
                        <w:t>dell'</w:t>
                      </w:r>
                      <w:r>
                        <w:t>ITCS E</w:t>
                      </w:r>
                      <w:r>
                        <w:t xml:space="preserve">rasmo da </w:t>
                      </w:r>
                      <w:r>
                        <w:t>R</w:t>
                      </w:r>
                      <w:r>
                        <w:t xml:space="preserve">otterdam </w:t>
                      </w:r>
                    </w:p>
                    <w:p w14:paraId="1659F866" w14:textId="0FB5C8E2" w:rsidR="000F6646" w:rsidRDefault="000F6646" w:rsidP="000F6646">
                      <w:pPr>
                        <w:pStyle w:val="NormaleWeb"/>
                        <w:spacing w:before="0" w:after="0"/>
                      </w:pPr>
                      <w:r>
                        <w:t xml:space="preserve">                </w:t>
                      </w:r>
                      <w:r>
                        <w:tab/>
                        <w:t>V</w:t>
                      </w:r>
                      <w:r>
                        <w:t xml:space="preserve">ia </w:t>
                      </w:r>
                      <w:r>
                        <w:t>V</w:t>
                      </w:r>
                      <w:r>
                        <w:t>aralli, 24</w:t>
                      </w:r>
                    </w:p>
                    <w:p w14:paraId="149B1CA0" w14:textId="2693F8D6" w:rsidR="000F6646" w:rsidRDefault="000F6646" w:rsidP="000F6646">
                      <w:pPr>
                        <w:pStyle w:val="NormaleWeb"/>
                        <w:shd w:val="clear" w:color="auto" w:fill="FFFFFF"/>
                        <w:spacing w:before="0" w:after="0"/>
                      </w:pPr>
                      <w:r>
                        <w:tab/>
                      </w:r>
                      <w:r>
                        <w:tab/>
                        <w:t xml:space="preserve">20021 </w:t>
                      </w:r>
                      <w:r>
                        <w:t>B</w:t>
                      </w:r>
                      <w:r>
                        <w:t>ollate (MI)</w:t>
                      </w:r>
                    </w:p>
                  </w:txbxContent>
                </v:textbox>
              </v:shape>
            </w:pict>
          </mc:Fallback>
        </mc:AlternateContent>
      </w:r>
    </w:p>
    <w:p w14:paraId="390DA595" w14:textId="4A803ED3" w:rsidR="000F6646" w:rsidRDefault="000F6646" w:rsidP="000F6646">
      <w:pPr>
        <w:tabs>
          <w:tab w:val="left" w:pos="4820"/>
        </w:tabs>
        <w:rPr>
          <w:smallCaps/>
        </w:rPr>
      </w:pPr>
      <w:r>
        <w:rPr>
          <w:smallCaps/>
        </w:rPr>
        <w:t xml:space="preserve">Data, </w:t>
      </w:r>
    </w:p>
    <w:p w14:paraId="5B961C4E" w14:textId="77777777" w:rsidR="000F6646" w:rsidRDefault="000F6646" w:rsidP="000F6646">
      <w:pPr>
        <w:tabs>
          <w:tab w:val="left" w:pos="4820"/>
        </w:tabs>
        <w:spacing w:line="360" w:lineRule="auto"/>
        <w:ind w:left="851" w:hanging="851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</w:p>
    <w:p w14:paraId="28C8D652" w14:textId="77777777" w:rsidR="000F6646" w:rsidRDefault="000F6646" w:rsidP="000F6646">
      <w:pPr>
        <w:tabs>
          <w:tab w:val="left" w:pos="4820"/>
        </w:tabs>
        <w:spacing w:line="360" w:lineRule="auto"/>
        <w:rPr>
          <w:smallCaps/>
        </w:rPr>
      </w:pPr>
      <w:r>
        <w:rPr>
          <w:smallCaps/>
        </w:rPr>
        <w:t xml:space="preserve">Prot. </w:t>
      </w:r>
    </w:p>
    <w:p w14:paraId="484A3C53" w14:textId="049C01C8" w:rsidR="000F6646" w:rsidRDefault="000F6646" w:rsidP="00B06C51">
      <w:pPr>
        <w:pStyle w:val="fax"/>
        <w:spacing w:before="0"/>
        <w:ind w:left="-142"/>
        <w:rPr>
          <w:rFonts w:ascii="Arial" w:hAnsi="Arial"/>
          <w:szCs w:val="22"/>
        </w:rPr>
      </w:pPr>
    </w:p>
    <w:p w14:paraId="6FFD15CB" w14:textId="5B39F92A" w:rsidR="000F6646" w:rsidRDefault="000F6646" w:rsidP="00B06C51">
      <w:pPr>
        <w:pStyle w:val="fax"/>
        <w:spacing w:before="0"/>
        <w:ind w:left="-142"/>
        <w:rPr>
          <w:rFonts w:ascii="Arial" w:hAnsi="Arial"/>
          <w:szCs w:val="22"/>
        </w:rPr>
      </w:pPr>
    </w:p>
    <w:p w14:paraId="5A18BA2A" w14:textId="01AACB68" w:rsidR="000F6646" w:rsidRDefault="000F6646" w:rsidP="00B06C51">
      <w:pPr>
        <w:pStyle w:val="fax"/>
        <w:spacing w:before="0"/>
        <w:ind w:left="-142"/>
        <w:rPr>
          <w:rFonts w:ascii="Arial" w:hAnsi="Arial"/>
          <w:szCs w:val="22"/>
        </w:rPr>
      </w:pPr>
    </w:p>
    <w:p w14:paraId="66DFCF71" w14:textId="3DEEDB7A" w:rsidR="00B06C51" w:rsidRPr="000F6646" w:rsidRDefault="00B06C51" w:rsidP="00B06C51">
      <w:pPr>
        <w:pStyle w:val="fax"/>
        <w:spacing w:before="0"/>
        <w:ind w:left="-142"/>
        <w:rPr>
          <w:rFonts w:ascii="Arial" w:hAnsi="Arial"/>
          <w:b/>
          <w:bCs/>
          <w:smallCaps/>
          <w:szCs w:val="22"/>
        </w:rPr>
      </w:pPr>
      <w:r w:rsidRPr="000F6646">
        <w:rPr>
          <w:rFonts w:ascii="Arial" w:hAnsi="Arial"/>
          <w:b/>
          <w:bCs/>
          <w:smallCaps/>
          <w:szCs w:val="22"/>
        </w:rPr>
        <w:t xml:space="preserve">Oggetto: </w:t>
      </w:r>
      <w:r w:rsidR="000F6646" w:rsidRPr="000F6646">
        <w:rPr>
          <w:rFonts w:ascii="Arial" w:hAnsi="Arial"/>
          <w:b/>
          <w:bCs/>
          <w:smallCaps/>
          <w:szCs w:val="22"/>
        </w:rPr>
        <w:t>trasmissione Allegato A del prot. n. __</w:t>
      </w:r>
      <w:r w:rsidR="000F6646">
        <w:rPr>
          <w:rFonts w:ascii="Arial" w:hAnsi="Arial"/>
          <w:b/>
          <w:bCs/>
          <w:smallCaps/>
          <w:szCs w:val="22"/>
        </w:rPr>
        <w:t>____</w:t>
      </w:r>
      <w:r w:rsidR="000F6646" w:rsidRPr="000F6646">
        <w:rPr>
          <w:rFonts w:ascii="Arial" w:hAnsi="Arial"/>
          <w:b/>
          <w:bCs/>
          <w:smallCaps/>
          <w:szCs w:val="22"/>
        </w:rPr>
        <w:t xml:space="preserve"> del _</w:t>
      </w:r>
      <w:r w:rsidR="000F6646">
        <w:rPr>
          <w:rFonts w:ascii="Arial" w:hAnsi="Arial"/>
          <w:b/>
          <w:bCs/>
          <w:smallCaps/>
          <w:szCs w:val="22"/>
        </w:rPr>
        <w:t>__</w:t>
      </w:r>
      <w:r w:rsidR="000F6646" w:rsidRPr="000F6646">
        <w:rPr>
          <w:rFonts w:ascii="Arial" w:hAnsi="Arial"/>
          <w:b/>
          <w:bCs/>
          <w:smallCaps/>
          <w:szCs w:val="22"/>
        </w:rPr>
        <w:t>_/_</w:t>
      </w:r>
      <w:r w:rsidR="000F6646">
        <w:rPr>
          <w:rFonts w:ascii="Arial" w:hAnsi="Arial"/>
          <w:b/>
          <w:bCs/>
          <w:smallCaps/>
          <w:szCs w:val="22"/>
        </w:rPr>
        <w:t>___</w:t>
      </w:r>
      <w:r w:rsidR="000F6646" w:rsidRPr="000F6646">
        <w:rPr>
          <w:rFonts w:ascii="Arial" w:hAnsi="Arial"/>
          <w:b/>
          <w:bCs/>
          <w:smallCaps/>
          <w:szCs w:val="22"/>
        </w:rPr>
        <w:t>_/____ recante come oggetto “tutela delle lavoratrici”.</w:t>
      </w:r>
    </w:p>
    <w:p w14:paraId="43014645" w14:textId="77777777" w:rsidR="00B06C51" w:rsidRDefault="00B06C51" w:rsidP="00B06C51"/>
    <w:p w14:paraId="06F08B7A" w14:textId="1D0618D5" w:rsidR="00B06C51" w:rsidRPr="000F6646" w:rsidRDefault="000F6646" w:rsidP="000F6646">
      <w:pPr>
        <w:spacing w:line="360" w:lineRule="auto"/>
        <w:ind w:left="-142" w:right="-414"/>
      </w:pPr>
      <w:r w:rsidRPr="000F6646">
        <w:t>L</w:t>
      </w:r>
      <w:r w:rsidR="00B06C51" w:rsidRPr="000F6646">
        <w:t>a sottoscritt</w:t>
      </w:r>
      <w:r w:rsidRPr="000F6646">
        <w:t>a ___________________________________________________________________________</w:t>
      </w:r>
    </w:p>
    <w:p w14:paraId="0DF35A75" w14:textId="7F94C134" w:rsidR="000F6646" w:rsidRPr="000F6646" w:rsidRDefault="000F6646" w:rsidP="000F6646">
      <w:pPr>
        <w:spacing w:line="360" w:lineRule="auto"/>
        <w:ind w:left="-142" w:right="-414"/>
        <w:rPr>
          <w:rFonts w:cs="Arial"/>
        </w:rPr>
      </w:pPr>
      <w:r w:rsidRPr="000F6646">
        <w:rPr>
          <w:rFonts w:cs="Arial"/>
        </w:rPr>
        <w:t>In servizio presso l’ITCS Erasmo da Rotterdam di Bollate, in qualità di</w:t>
      </w:r>
      <w:r w:rsidRPr="000F6646">
        <w:rPr>
          <w:rFonts w:cs="Arial"/>
        </w:rPr>
        <w:t>:</w:t>
      </w:r>
    </w:p>
    <w:p w14:paraId="66A3375F" w14:textId="5DDB11CA" w:rsidR="000F6646" w:rsidRPr="000F6646" w:rsidRDefault="000F6646" w:rsidP="000F6646">
      <w:pPr>
        <w:spacing w:line="360" w:lineRule="auto"/>
        <w:ind w:left="-142" w:right="-414"/>
        <w:rPr>
          <w:rFonts w:cs="Arial"/>
          <w:sz w:val="20"/>
        </w:rPr>
      </w:pPr>
      <w:sdt>
        <w:sdtPr>
          <w:rPr>
            <w:rFonts w:cs="Arial"/>
            <w:sz w:val="20"/>
          </w:rPr>
          <w:id w:val="166659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</w:t>
      </w:r>
      <w:r w:rsidRPr="000F6646">
        <w:rPr>
          <w:rFonts w:cs="Arial"/>
          <w:sz w:val="20"/>
        </w:rPr>
        <w:t>DOCENTE</w:t>
      </w:r>
    </w:p>
    <w:p w14:paraId="1E901AA5" w14:textId="7429133D" w:rsidR="000F6646" w:rsidRPr="000F6646" w:rsidRDefault="000F6646" w:rsidP="000F6646">
      <w:pPr>
        <w:spacing w:line="360" w:lineRule="auto"/>
        <w:ind w:left="-142" w:right="-414"/>
        <w:rPr>
          <w:rFonts w:cs="Arial"/>
          <w:sz w:val="20"/>
        </w:rPr>
      </w:pPr>
      <w:sdt>
        <w:sdtPr>
          <w:rPr>
            <w:rFonts w:cs="Arial"/>
            <w:sz w:val="20"/>
          </w:rPr>
          <w:id w:val="212904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</w:t>
      </w:r>
      <w:r w:rsidRPr="000F6646">
        <w:rPr>
          <w:rFonts w:cs="Arial"/>
          <w:sz w:val="20"/>
        </w:rPr>
        <w:t>COLLABORATRICE SCOLASTICA</w:t>
      </w:r>
    </w:p>
    <w:p w14:paraId="195AEB55" w14:textId="36637FC9" w:rsidR="000F6646" w:rsidRPr="000F6646" w:rsidRDefault="000F6646" w:rsidP="000F6646">
      <w:pPr>
        <w:spacing w:line="360" w:lineRule="auto"/>
        <w:ind w:left="-142" w:right="-414"/>
        <w:rPr>
          <w:rFonts w:cs="Arial"/>
          <w:sz w:val="20"/>
        </w:rPr>
      </w:pPr>
      <w:sdt>
        <w:sdtPr>
          <w:rPr>
            <w:rFonts w:cs="Arial"/>
            <w:sz w:val="20"/>
          </w:rPr>
          <w:id w:val="52236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</w:t>
      </w:r>
      <w:r w:rsidRPr="000F6646">
        <w:rPr>
          <w:rFonts w:cs="Arial"/>
          <w:sz w:val="20"/>
        </w:rPr>
        <w:t>ASSISTENTE AMMINISTRATIVA</w:t>
      </w:r>
    </w:p>
    <w:p w14:paraId="5F98EF63" w14:textId="3ED1C18E" w:rsidR="000F6646" w:rsidRDefault="000F6646" w:rsidP="000F6646">
      <w:pPr>
        <w:spacing w:line="360" w:lineRule="auto"/>
        <w:ind w:left="-142" w:right="-414"/>
        <w:rPr>
          <w:rFonts w:cs="Arial"/>
          <w:sz w:val="20"/>
        </w:rPr>
      </w:pPr>
      <w:sdt>
        <w:sdtPr>
          <w:rPr>
            <w:rFonts w:cs="Arial"/>
            <w:sz w:val="20"/>
          </w:rPr>
          <w:id w:val="-138023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</w:t>
      </w:r>
      <w:r w:rsidRPr="000F6646">
        <w:rPr>
          <w:rFonts w:cs="Arial"/>
          <w:sz w:val="20"/>
        </w:rPr>
        <w:t>ASSISTENTE TECNICO</w:t>
      </w:r>
    </w:p>
    <w:p w14:paraId="7FC93CC3" w14:textId="77777777" w:rsidR="000F6646" w:rsidRPr="000F6646" w:rsidRDefault="000F6646" w:rsidP="006C5D03">
      <w:pPr>
        <w:spacing w:line="360" w:lineRule="auto"/>
        <w:ind w:left="-142" w:right="-414"/>
        <w:jc w:val="center"/>
        <w:rPr>
          <w:rFonts w:cs="Arial"/>
          <w:sz w:val="20"/>
        </w:rPr>
      </w:pPr>
      <w:r w:rsidRPr="000F6646">
        <w:rPr>
          <w:rFonts w:cs="Arial"/>
          <w:sz w:val="20"/>
        </w:rPr>
        <w:t>INFORMA</w:t>
      </w:r>
    </w:p>
    <w:p w14:paraId="662CF934" w14:textId="77777777" w:rsidR="000F6646" w:rsidRPr="000F6646" w:rsidRDefault="000F6646" w:rsidP="000F6646">
      <w:pPr>
        <w:spacing w:line="360" w:lineRule="auto"/>
        <w:ind w:left="-142" w:right="-414"/>
        <w:rPr>
          <w:rFonts w:cs="Arial"/>
          <w:sz w:val="20"/>
        </w:rPr>
      </w:pPr>
    </w:p>
    <w:p w14:paraId="66611D2D" w14:textId="0429114A" w:rsidR="000F6646" w:rsidRPr="000F6646" w:rsidRDefault="000F6646" w:rsidP="000F6646">
      <w:pPr>
        <w:spacing w:line="360" w:lineRule="auto"/>
        <w:ind w:left="-142" w:right="-414"/>
        <w:rPr>
          <w:rFonts w:cs="Arial"/>
          <w:sz w:val="20"/>
        </w:rPr>
      </w:pPr>
      <w:r w:rsidRPr="000F6646">
        <w:rPr>
          <w:rFonts w:cs="Arial"/>
          <w:sz w:val="20"/>
        </w:rPr>
        <w:t xml:space="preserve">AI SENSI DEL D. L.VO 151/01, ART. 6, COMMA I E DELL’ART. 8, COMMA 2, IL DATORE DI LAVORO </w:t>
      </w:r>
    </w:p>
    <w:p w14:paraId="36A926A8" w14:textId="710C4D27" w:rsidR="000F6646" w:rsidRPr="000F6646" w:rsidRDefault="000F6646" w:rsidP="000F6646">
      <w:pPr>
        <w:spacing w:line="360" w:lineRule="auto"/>
        <w:ind w:left="-142" w:right="-414"/>
        <w:rPr>
          <w:rFonts w:cs="Arial"/>
          <w:sz w:val="20"/>
        </w:rPr>
      </w:pPr>
      <w:r w:rsidRPr="000F6646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</w:rPr>
        <w:t>___________________________________________________</w:t>
      </w:r>
      <w:r w:rsidRPr="000F6646">
        <w:rPr>
          <w:rFonts w:cs="Arial"/>
          <w:sz w:val="20"/>
        </w:rPr>
        <w:t>_______________</w:t>
      </w:r>
    </w:p>
    <w:p w14:paraId="123CD6AC" w14:textId="77777777" w:rsidR="000F6646" w:rsidRPr="000F6646" w:rsidRDefault="000F6646" w:rsidP="000F6646">
      <w:pPr>
        <w:spacing w:line="360" w:lineRule="auto"/>
        <w:ind w:left="-142" w:right="-414"/>
        <w:rPr>
          <w:rFonts w:cs="Arial"/>
          <w:sz w:val="20"/>
        </w:rPr>
      </w:pPr>
    </w:p>
    <w:p w14:paraId="05FA279B" w14:textId="43043D94" w:rsidR="000F6646" w:rsidRDefault="000F6646" w:rsidP="000F6646">
      <w:pPr>
        <w:spacing w:line="360" w:lineRule="auto"/>
        <w:ind w:left="-142" w:right="-414"/>
        <w:rPr>
          <w:rFonts w:cs="Arial"/>
          <w:sz w:val="20"/>
        </w:rPr>
      </w:pPr>
      <w:r w:rsidRPr="000F6646">
        <w:rPr>
          <w:rFonts w:cs="Arial"/>
          <w:sz w:val="20"/>
        </w:rPr>
        <w:t>ALLEGA ALLA PRESENTE IL CERTIFICATO MEDICO RILASCIATO DAL MEDICO SPECIALISTA SANITARIO NAZIONALE O CON ESSO CONVENZIONATO.</w:t>
      </w:r>
    </w:p>
    <w:p w14:paraId="44A17FC5" w14:textId="77777777" w:rsidR="000F6646" w:rsidRDefault="000F6646" w:rsidP="00B06C51">
      <w:pPr>
        <w:spacing w:line="360" w:lineRule="auto"/>
        <w:ind w:left="-142" w:right="-414"/>
      </w:pPr>
    </w:p>
    <w:p w14:paraId="681DDCF6" w14:textId="29E4ABD9" w:rsidR="00B06C51" w:rsidRDefault="000F6646" w:rsidP="00B06C51">
      <w:pPr>
        <w:spacing w:line="360" w:lineRule="auto"/>
        <w:ind w:left="-142" w:right="-414"/>
        <w:rPr>
          <w:rFonts w:cs="Arial"/>
          <w:sz w:val="20"/>
        </w:rPr>
      </w:pPr>
      <w:r>
        <w:t>Bollate, ____ /_____/__________</w:t>
      </w:r>
      <w:r w:rsidR="00B06C51" w:rsidRPr="00B06C51">
        <w:tab/>
      </w:r>
    </w:p>
    <w:p w14:paraId="55638329" w14:textId="77777777" w:rsidR="00B06C51" w:rsidRDefault="00B06C51" w:rsidP="000F6646">
      <w:pPr>
        <w:spacing w:line="360" w:lineRule="auto"/>
        <w:ind w:left="7646" w:right="-414" w:firstLine="850"/>
        <w:rPr>
          <w:rFonts w:cs="Arial"/>
          <w:sz w:val="20"/>
        </w:rPr>
      </w:pPr>
      <w:r>
        <w:rPr>
          <w:rFonts w:cs="Arial"/>
          <w:sz w:val="20"/>
        </w:rPr>
        <w:t>Firma</w:t>
      </w:r>
    </w:p>
    <w:p w14:paraId="2D25DF1F" w14:textId="033CDCE1" w:rsidR="00B06C51" w:rsidRDefault="00B06C51" w:rsidP="000F6646">
      <w:pPr>
        <w:spacing w:line="360" w:lineRule="auto"/>
        <w:ind w:left="6088" w:right="-414" w:firstLine="850"/>
        <w:rPr>
          <w:rFonts w:ascii="Arial" w:hAnsi="Arial"/>
          <w:smallCaps/>
          <w:szCs w:val="22"/>
        </w:rPr>
      </w:pPr>
      <w:r w:rsidRPr="00B06C51">
        <w:t>_____________________________</w:t>
      </w:r>
    </w:p>
    <w:sectPr w:rsidR="00B06C51" w:rsidSect="00AC7C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706" w:bottom="567" w:left="851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DCDE" w14:textId="77777777" w:rsidR="006E2CFD" w:rsidRDefault="006E2CFD">
      <w:pPr>
        <w:pStyle w:val="Contenutotabella"/>
      </w:pPr>
      <w:r>
        <w:separator/>
      </w:r>
    </w:p>
  </w:endnote>
  <w:endnote w:type="continuationSeparator" w:id="0">
    <w:p w14:paraId="4B5894A5" w14:textId="77777777" w:rsidR="006E2CFD" w:rsidRDefault="006E2CFD">
      <w:pPr>
        <w:pStyle w:val="Contenutotabel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EBE1" w14:textId="77777777" w:rsidR="00D8549A" w:rsidRDefault="00D8549A">
    <w:pPr>
      <w:pStyle w:val="Pidipagina"/>
      <w:rPr>
        <w:smallCaps/>
      </w:rPr>
    </w:pPr>
  </w:p>
  <w:p w14:paraId="3A60FD3E" w14:textId="77777777" w:rsidR="00D8549A" w:rsidRDefault="00D854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BA90" w14:textId="41344B6C" w:rsidR="00D8549A" w:rsidRDefault="00F07E35">
    <w:pPr>
      <w:pStyle w:val="Pidipagina"/>
      <w:jc w:val="center"/>
    </w:pPr>
    <w:r>
      <w:rPr>
        <w:rFonts w:ascii="Book Antiqua" w:hAnsi="Book Antiqua"/>
        <w:noProof/>
        <w:sz w:val="20"/>
      </w:rPr>
      <w:drawing>
        <wp:inline distT="0" distB="0" distL="0" distR="0" wp14:anchorId="62760D28" wp14:editId="5F259E3C">
          <wp:extent cx="5937250" cy="190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9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C41714" w14:textId="6C507E47" w:rsidR="0088503A" w:rsidRDefault="00F07E35">
    <w:pPr>
      <w:pStyle w:val="Pidipagina"/>
      <w:jc w:val="center"/>
      <w:rPr>
        <w:smallCaps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2FCB48" wp14:editId="1A132A75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49A">
      <w:rPr>
        <w:sz w:val="20"/>
      </w:rPr>
      <w:t xml:space="preserve">E-mail: MITD450009@istruzione.it     </w:t>
    </w:r>
    <w:r w:rsidR="00501234">
      <w:rPr>
        <w:sz w:val="20"/>
      </w:rPr>
      <w:t xml:space="preserve">PEC: </w:t>
    </w:r>
    <w:r w:rsidR="0088503A" w:rsidRPr="0088503A">
      <w:rPr>
        <w:sz w:val="20"/>
      </w:rPr>
      <w:t xml:space="preserve">MITD450009@pec.istruzione.it </w:t>
    </w:r>
    <w:r w:rsidR="0088503A">
      <w:rPr>
        <w:sz w:val="20"/>
      </w:rPr>
      <w:t xml:space="preserve"> </w:t>
    </w:r>
  </w:p>
  <w:p w14:paraId="00B64258" w14:textId="77777777" w:rsidR="00D8549A" w:rsidRDefault="0088503A">
    <w:pPr>
      <w:pStyle w:val="Pidipagina"/>
      <w:jc w:val="center"/>
      <w:rPr>
        <w:smallCaps/>
        <w:sz w:val="20"/>
      </w:rPr>
    </w:pPr>
    <w:r>
      <w:rPr>
        <w:sz w:val="20"/>
      </w:rPr>
      <w:t>D</w:t>
    </w:r>
    <w:r w:rsidR="00C14B51">
      <w:rPr>
        <w:sz w:val="20"/>
      </w:rPr>
      <w:t>irigente Scolastico:</w:t>
    </w:r>
    <w:r>
      <w:rPr>
        <w:sz w:val="20"/>
      </w:rPr>
      <w:t xml:space="preserve"> </w:t>
    </w:r>
    <w:r w:rsidR="00501234">
      <w:rPr>
        <w:sz w:val="20"/>
      </w:rPr>
      <w:t xml:space="preserve">preside@itcserasmo.it </w:t>
    </w:r>
    <w:r w:rsidR="0069300C">
      <w:rPr>
        <w:sz w:val="20"/>
      </w:rPr>
      <w:t xml:space="preserve">- Sito </w:t>
    </w:r>
    <w:r w:rsidR="002D185A">
      <w:rPr>
        <w:sz w:val="20"/>
      </w:rPr>
      <w:t>w</w:t>
    </w:r>
    <w:r w:rsidR="0069300C">
      <w:rPr>
        <w:sz w:val="20"/>
      </w:rPr>
      <w:t>eb: www.itcserasmo.it</w:t>
    </w:r>
  </w:p>
  <w:p w14:paraId="6B1BE8E8" w14:textId="77777777" w:rsidR="00D8549A" w:rsidRDefault="00D8549A" w:rsidP="009918F7">
    <w:pPr>
      <w:pStyle w:val="Pidipagina"/>
      <w:tabs>
        <w:tab w:val="left" w:pos="1140"/>
        <w:tab w:val="center" w:pos="5101"/>
      </w:tabs>
      <w:rPr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9BDD" w14:textId="77777777" w:rsidR="006E2CFD" w:rsidRDefault="006E2CFD">
      <w:pPr>
        <w:pStyle w:val="Contenutotabella"/>
      </w:pPr>
      <w:r>
        <w:separator/>
      </w:r>
    </w:p>
  </w:footnote>
  <w:footnote w:type="continuationSeparator" w:id="0">
    <w:p w14:paraId="6E96E9D9" w14:textId="77777777" w:rsidR="006E2CFD" w:rsidRDefault="006E2CFD">
      <w:pPr>
        <w:pStyle w:val="Contenutotabel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3281"/>
    </w:tblGrid>
    <w:tr w:rsidR="00D8549A" w14:paraId="455AA722" w14:textId="77777777">
      <w:trPr>
        <w:cantSplit/>
      </w:trPr>
      <w:tc>
        <w:tcPr>
          <w:tcW w:w="6379" w:type="dxa"/>
          <w:vAlign w:val="center"/>
        </w:tcPr>
        <w:p w14:paraId="5FFEDE3B" w14:textId="77777777" w:rsidR="00D8549A" w:rsidRDefault="00D8549A">
          <w:pPr>
            <w:pStyle w:val="Titolo4"/>
            <w:spacing w:after="0"/>
          </w:pPr>
        </w:p>
      </w:tc>
      <w:tc>
        <w:tcPr>
          <w:tcW w:w="3281" w:type="dxa"/>
          <w:vAlign w:val="center"/>
        </w:tcPr>
        <w:p w14:paraId="4FA07698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z w:val="20"/>
            </w:rPr>
          </w:pPr>
          <w:r>
            <w:rPr>
              <w:sz w:val="20"/>
            </w:rPr>
            <w:t xml:space="preserve">Codice </w:t>
          </w:r>
          <w:proofErr w:type="spellStart"/>
          <w:r>
            <w:rPr>
              <w:sz w:val="20"/>
            </w:rPr>
            <w:t>Mod</w:t>
          </w:r>
          <w:proofErr w:type="spellEnd"/>
          <w:r>
            <w:rPr>
              <w:sz w:val="20"/>
            </w:rPr>
            <w:t xml:space="preserve">. </w:t>
          </w:r>
          <w:r>
            <w:rPr>
              <w:b/>
              <w:sz w:val="20"/>
            </w:rPr>
            <w:t>RQ 13.1</w:t>
          </w:r>
        </w:p>
        <w:p w14:paraId="59F2740B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z w:val="20"/>
            </w:rPr>
            <w:t xml:space="preserve">Pag. 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0911B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14:paraId="41CA94B9" w14:textId="77777777" w:rsidR="00D8549A" w:rsidRDefault="00D85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67B4" w14:textId="77777777" w:rsidR="00D8549A" w:rsidRDefault="00D8549A">
    <w:pPr>
      <w:rPr>
        <w:smallCaps/>
        <w:sz w:val="20"/>
        <w:lang w:val="en-GB"/>
      </w:rPr>
    </w:pPr>
  </w:p>
  <w:tbl>
    <w:tblPr>
      <w:tblW w:w="5000" w:type="pct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30"/>
      <w:gridCol w:w="3512"/>
    </w:tblGrid>
    <w:tr w:rsidR="00D8549A" w14:paraId="1AA06094" w14:textId="77777777">
      <w:trPr>
        <w:cantSplit/>
      </w:trPr>
      <w:tc>
        <w:tcPr>
          <w:tcW w:w="3302" w:type="pct"/>
          <w:vAlign w:val="center"/>
        </w:tcPr>
        <w:p w14:paraId="50A42EA5" w14:textId="0983F390" w:rsidR="00D8549A" w:rsidRDefault="00F07E35">
          <w:pPr>
            <w:pStyle w:val="Titolo4"/>
            <w:spacing w:after="0"/>
          </w:pPr>
          <w:r w:rsidRPr="009918F7">
            <w:rPr>
              <w:noProof/>
            </w:rPr>
            <w:drawing>
              <wp:inline distT="0" distB="0" distL="0" distR="0" wp14:anchorId="2D20E821" wp14:editId="010DCD27">
                <wp:extent cx="1079500" cy="5461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vAlign w:val="center"/>
        </w:tcPr>
        <w:p w14:paraId="459E4A01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mallCaps/>
              <w:sz w:val="20"/>
            </w:rPr>
          </w:pPr>
          <w:r>
            <w:rPr>
              <w:sz w:val="20"/>
            </w:rPr>
            <w:t xml:space="preserve">Codice </w:t>
          </w:r>
          <w:proofErr w:type="spellStart"/>
          <w:r>
            <w:rPr>
              <w:sz w:val="20"/>
            </w:rPr>
            <w:t>Mod</w:t>
          </w:r>
          <w:proofErr w:type="spellEnd"/>
          <w:r>
            <w:rPr>
              <w:sz w:val="20"/>
            </w:rPr>
            <w:t xml:space="preserve">. </w:t>
          </w:r>
          <w:r>
            <w:rPr>
              <w:b/>
              <w:sz w:val="20"/>
            </w:rPr>
            <w:t>R</w:t>
          </w:r>
          <w:r w:rsidR="00DF2ABE">
            <w:rPr>
              <w:b/>
              <w:sz w:val="20"/>
            </w:rPr>
            <w:t>Q 13.2</w:t>
          </w:r>
        </w:p>
        <w:p w14:paraId="6489EEF0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z w:val="20"/>
            </w:rPr>
            <w:t xml:space="preserve">Pag.  </w:t>
          </w:r>
          <w:r>
            <w:rPr>
              <w:smallCaps/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mallCaps/>
              <w:sz w:val="20"/>
            </w:rPr>
            <w:fldChar w:fldCharType="separate"/>
          </w:r>
          <w:r w:rsidR="00F22473">
            <w:rPr>
              <w:noProof/>
              <w:sz w:val="20"/>
            </w:rPr>
            <w:t>2</w:t>
          </w:r>
          <w:r>
            <w:rPr>
              <w:smallCaps/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>
            <w:rPr>
              <w:smallCaps/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mallCaps/>
              <w:sz w:val="20"/>
            </w:rPr>
            <w:fldChar w:fldCharType="separate"/>
          </w:r>
          <w:r w:rsidR="000911BE">
            <w:rPr>
              <w:noProof/>
              <w:sz w:val="20"/>
            </w:rPr>
            <w:t>1</w:t>
          </w:r>
          <w:r>
            <w:rPr>
              <w:smallCaps/>
              <w:sz w:val="20"/>
            </w:rPr>
            <w:fldChar w:fldCharType="end"/>
          </w:r>
        </w:p>
      </w:tc>
    </w:tr>
  </w:tbl>
  <w:p w14:paraId="15A5DD1E" w14:textId="77777777" w:rsidR="00D8549A" w:rsidRDefault="00D8549A">
    <w:pPr>
      <w:pStyle w:val="Intestazione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10338"/>
    </w:tblGrid>
    <w:tr w:rsidR="00141317" w:rsidRPr="001E1DC2" w14:paraId="1CC70DD5" w14:textId="77777777" w:rsidTr="00AC7CE6">
      <w:tc>
        <w:tcPr>
          <w:tcW w:w="5000" w:type="pct"/>
          <w:shd w:val="clear" w:color="auto" w:fill="auto"/>
        </w:tcPr>
        <w:p w14:paraId="6C769C99" w14:textId="44365639" w:rsidR="00501234" w:rsidRPr="00501234" w:rsidRDefault="00F07E35" w:rsidP="009918F7">
          <w:pPr>
            <w:pStyle w:val="Intestazione"/>
            <w:tabs>
              <w:tab w:val="left" w:pos="7973"/>
              <w:tab w:val="left" w:pos="8115"/>
            </w:tabs>
            <w:ind w:right="2586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0A0919CF" wp14:editId="161FBC04">
                <wp:simplePos x="0" y="0"/>
                <wp:positionH relativeFrom="column">
                  <wp:posOffset>4914645</wp:posOffset>
                </wp:positionH>
                <wp:positionV relativeFrom="paragraph">
                  <wp:posOffset>46355</wp:posOffset>
                </wp:positionV>
                <wp:extent cx="1565784" cy="706755"/>
                <wp:effectExtent l="0" t="0" r="0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784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1234" w:rsidRPr="00501234">
            <w:rPr>
              <w:b/>
              <w:sz w:val="22"/>
              <w:szCs w:val="22"/>
            </w:rPr>
            <w:t>I.T.C.S. “ERASMO DA ROTTERDAM”</w:t>
          </w:r>
        </w:p>
        <w:p w14:paraId="1D6280C3" w14:textId="68656073" w:rsidR="00501234" w:rsidRPr="00583D40" w:rsidRDefault="00501234" w:rsidP="009918F7">
          <w:pPr>
            <w:pStyle w:val="Intestazione"/>
            <w:tabs>
              <w:tab w:val="left" w:pos="7973"/>
              <w:tab w:val="left" w:pos="8115"/>
            </w:tabs>
            <w:ind w:left="-108" w:right="2586" w:firstLine="108"/>
            <w:jc w:val="center"/>
            <w:rPr>
              <w:smallCaps/>
              <w:sz w:val="18"/>
              <w:szCs w:val="18"/>
            </w:rPr>
          </w:pPr>
          <w:r w:rsidRPr="00583D40">
            <w:rPr>
              <w:sz w:val="18"/>
              <w:szCs w:val="18"/>
            </w:rPr>
            <w:t xml:space="preserve">Liceo Artistico indirizzo Grafica - Liceo delle Scienze Umane </w:t>
          </w:r>
          <w:proofErr w:type="spellStart"/>
          <w:r w:rsidR="00583D40" w:rsidRPr="00583D40">
            <w:rPr>
              <w:sz w:val="18"/>
              <w:szCs w:val="18"/>
            </w:rPr>
            <w:t>O</w:t>
          </w:r>
          <w:r w:rsidRPr="00583D40">
            <w:rPr>
              <w:sz w:val="18"/>
              <w:szCs w:val="18"/>
            </w:rPr>
            <w:t>pz</w:t>
          </w:r>
          <w:proofErr w:type="spellEnd"/>
          <w:r w:rsidRPr="00583D40">
            <w:rPr>
              <w:sz w:val="18"/>
              <w:szCs w:val="18"/>
            </w:rPr>
            <w:t>. Economico sociale</w:t>
          </w:r>
        </w:p>
        <w:p w14:paraId="66F270F6" w14:textId="77777777" w:rsidR="00501234" w:rsidRPr="00583D40" w:rsidRDefault="00501234" w:rsidP="009918F7">
          <w:pPr>
            <w:pStyle w:val="Intestazione"/>
            <w:tabs>
              <w:tab w:val="left" w:pos="7973"/>
              <w:tab w:val="left" w:pos="8115"/>
            </w:tabs>
            <w:ind w:left="-108" w:right="2586" w:firstLine="108"/>
            <w:jc w:val="center"/>
            <w:rPr>
              <w:smallCaps/>
              <w:sz w:val="18"/>
              <w:szCs w:val="18"/>
            </w:rPr>
          </w:pPr>
          <w:r w:rsidRPr="00583D40">
            <w:rPr>
              <w:sz w:val="18"/>
              <w:szCs w:val="18"/>
            </w:rPr>
            <w:t>ITI Informatica e telecomunicazioni - ITI Costruzioni, ambiente e territorio</w:t>
          </w:r>
        </w:p>
        <w:p w14:paraId="7DE46913" w14:textId="77777777" w:rsidR="00501234" w:rsidRPr="00583D40" w:rsidRDefault="00501234" w:rsidP="009918F7">
          <w:pPr>
            <w:tabs>
              <w:tab w:val="left" w:pos="7973"/>
              <w:tab w:val="left" w:pos="8115"/>
            </w:tabs>
            <w:ind w:left="-108" w:right="2586" w:firstLine="108"/>
            <w:jc w:val="center"/>
            <w:rPr>
              <w:smallCaps/>
              <w:sz w:val="18"/>
              <w:szCs w:val="18"/>
            </w:rPr>
          </w:pPr>
          <w:r w:rsidRPr="00583D40">
            <w:rPr>
              <w:sz w:val="18"/>
              <w:szCs w:val="18"/>
            </w:rPr>
            <w:t>Via Varall</w:t>
          </w:r>
          <w:r w:rsidR="009918F7" w:rsidRPr="00583D40">
            <w:rPr>
              <w:sz w:val="18"/>
              <w:szCs w:val="18"/>
            </w:rPr>
            <w:t xml:space="preserve">i, 24 - 20021 BOLLATE (MI)   </w:t>
          </w:r>
          <w:r w:rsidRPr="00583D40">
            <w:rPr>
              <w:sz w:val="18"/>
              <w:szCs w:val="18"/>
            </w:rPr>
            <w:t>Tel.  023506460/75 – Fax 0233300549</w:t>
          </w:r>
        </w:p>
        <w:p w14:paraId="3EA00AB1" w14:textId="77777777" w:rsidR="00141317" w:rsidRPr="00501234" w:rsidRDefault="00501234" w:rsidP="009918F7">
          <w:pPr>
            <w:tabs>
              <w:tab w:val="left" w:pos="4820"/>
              <w:tab w:val="left" w:pos="7973"/>
              <w:tab w:val="left" w:pos="8115"/>
            </w:tabs>
            <w:spacing w:line="360" w:lineRule="auto"/>
            <w:ind w:left="-108" w:right="2586" w:firstLine="108"/>
            <w:jc w:val="center"/>
            <w:rPr>
              <w:smallCaps/>
            </w:rPr>
          </w:pPr>
          <w:r w:rsidRPr="00583D40">
            <w:rPr>
              <w:sz w:val="18"/>
              <w:szCs w:val="18"/>
            </w:rPr>
            <w:t>MITD450009 – C.F. 97068290150</w:t>
          </w:r>
        </w:p>
      </w:tc>
    </w:tr>
    <w:tr w:rsidR="00141317" w:rsidRPr="001E1DC2" w14:paraId="5A6E5615" w14:textId="77777777" w:rsidTr="00AC7CE6">
      <w:tc>
        <w:tcPr>
          <w:tcW w:w="5000" w:type="pct"/>
          <w:shd w:val="clear" w:color="auto" w:fill="auto"/>
        </w:tcPr>
        <w:p w14:paraId="1B6A5C94" w14:textId="6946CFB1" w:rsidR="00141317" w:rsidRPr="001E1DC2" w:rsidRDefault="00F07E35" w:rsidP="00F65C1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9D8617D" wp14:editId="724201AA">
                <wp:extent cx="6508750" cy="98425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945EF" w14:textId="77777777" w:rsidR="00D8549A" w:rsidRDefault="00D8549A">
    <w:pPr>
      <w:spacing w:line="240" w:lineRule="exact"/>
      <w:jc w:val="center"/>
      <w:rPr>
        <w:rFonts w:ascii="Book Antiqua" w:hAnsi="Book Antiqua"/>
        <w:sz w:val="20"/>
      </w:rPr>
    </w:pPr>
  </w:p>
  <w:tbl>
    <w:tblPr>
      <w:tblStyle w:val="Grigliatabella"/>
      <w:tblW w:w="5002" w:type="pct"/>
      <w:tblLook w:val="0000" w:firstRow="0" w:lastRow="0" w:firstColumn="0" w:lastColumn="0" w:noHBand="0" w:noVBand="0"/>
    </w:tblPr>
    <w:tblGrid>
      <w:gridCol w:w="7508"/>
      <w:gridCol w:w="2834"/>
    </w:tblGrid>
    <w:tr w:rsidR="00D8549A" w14:paraId="7A589601" w14:textId="77777777" w:rsidTr="006C5D03">
      <w:trPr>
        <w:trHeight w:val="280"/>
      </w:trPr>
      <w:tc>
        <w:tcPr>
          <w:tcW w:w="3630" w:type="pct"/>
        </w:tcPr>
        <w:p w14:paraId="712CC7A6" w14:textId="728CA19A" w:rsidR="00D8549A" w:rsidRPr="00583D40" w:rsidRDefault="000F6646" w:rsidP="00B06C5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T</w:t>
          </w:r>
          <w:r w:rsidRPr="000F6646">
            <w:rPr>
              <w:sz w:val="18"/>
              <w:szCs w:val="18"/>
            </w:rPr>
            <w:t xml:space="preserve">rasmissione Allegato A </w:t>
          </w:r>
          <w:r w:rsidR="006C5D03">
            <w:rPr>
              <w:sz w:val="18"/>
              <w:szCs w:val="18"/>
            </w:rPr>
            <w:t>- O</w:t>
          </w:r>
          <w:r w:rsidRPr="000F6646">
            <w:rPr>
              <w:sz w:val="18"/>
              <w:szCs w:val="18"/>
            </w:rPr>
            <w:t>ggetto “tutela delle lavoratrici”</w:t>
          </w:r>
        </w:p>
      </w:tc>
      <w:tc>
        <w:tcPr>
          <w:tcW w:w="1370" w:type="pct"/>
        </w:tcPr>
        <w:p w14:paraId="5DF425BC" w14:textId="3F353161" w:rsidR="00D8549A" w:rsidRPr="00583D40" w:rsidRDefault="000F6646" w:rsidP="00583D40">
          <w:pPr>
            <w:rPr>
              <w:sz w:val="18"/>
              <w:szCs w:val="18"/>
            </w:rPr>
          </w:pPr>
          <w:r w:rsidRPr="000F6646">
            <w:rPr>
              <w:sz w:val="18"/>
              <w:szCs w:val="18"/>
            </w:rPr>
            <w:t xml:space="preserve">Codice </w:t>
          </w:r>
          <w:proofErr w:type="spellStart"/>
          <w:r w:rsidRPr="000F6646">
            <w:rPr>
              <w:sz w:val="18"/>
              <w:szCs w:val="18"/>
            </w:rPr>
            <w:t>Mod</w:t>
          </w:r>
          <w:proofErr w:type="spellEnd"/>
          <w:r w:rsidRPr="000F6646">
            <w:rPr>
              <w:sz w:val="18"/>
              <w:szCs w:val="18"/>
            </w:rPr>
            <w:t>. RQ 13.2</w:t>
          </w:r>
          <w:r w:rsidR="00D8549A" w:rsidRPr="00583D40">
            <w:rPr>
              <w:sz w:val="18"/>
              <w:szCs w:val="18"/>
            </w:rPr>
            <w:t xml:space="preserve"> Pag. </w:t>
          </w:r>
          <w:r w:rsidR="00D8549A" w:rsidRPr="00583D40">
            <w:rPr>
              <w:sz w:val="18"/>
              <w:szCs w:val="18"/>
            </w:rPr>
            <w:fldChar w:fldCharType="begin"/>
          </w:r>
          <w:r w:rsidR="00D8549A" w:rsidRPr="00583D40">
            <w:rPr>
              <w:sz w:val="18"/>
              <w:szCs w:val="18"/>
            </w:rPr>
            <w:instrText xml:space="preserve"> PAGE </w:instrText>
          </w:r>
          <w:r w:rsidR="00D8549A" w:rsidRPr="00583D40">
            <w:rPr>
              <w:sz w:val="18"/>
              <w:szCs w:val="18"/>
            </w:rPr>
            <w:fldChar w:fldCharType="separate"/>
          </w:r>
          <w:r w:rsidR="000911BE" w:rsidRPr="00583D40">
            <w:rPr>
              <w:sz w:val="18"/>
              <w:szCs w:val="18"/>
            </w:rPr>
            <w:t>1</w:t>
          </w:r>
          <w:r w:rsidR="00D8549A" w:rsidRPr="00583D40">
            <w:rPr>
              <w:sz w:val="18"/>
              <w:szCs w:val="18"/>
            </w:rPr>
            <w:fldChar w:fldCharType="end"/>
          </w:r>
          <w:r w:rsidR="00D8549A" w:rsidRPr="00583D40">
            <w:rPr>
              <w:sz w:val="18"/>
              <w:szCs w:val="18"/>
            </w:rPr>
            <w:t>/</w:t>
          </w:r>
          <w:r w:rsidR="00D8549A" w:rsidRPr="00583D40">
            <w:rPr>
              <w:sz w:val="18"/>
              <w:szCs w:val="18"/>
            </w:rPr>
            <w:fldChar w:fldCharType="begin"/>
          </w:r>
          <w:r w:rsidR="00D8549A" w:rsidRPr="00583D40">
            <w:rPr>
              <w:sz w:val="18"/>
              <w:szCs w:val="18"/>
            </w:rPr>
            <w:instrText xml:space="preserve"> NUMPAGES \*Arabic </w:instrText>
          </w:r>
          <w:r w:rsidR="00D8549A" w:rsidRPr="00583D40">
            <w:rPr>
              <w:sz w:val="18"/>
              <w:szCs w:val="18"/>
            </w:rPr>
            <w:fldChar w:fldCharType="separate"/>
          </w:r>
          <w:r w:rsidR="000911BE" w:rsidRPr="00583D40">
            <w:rPr>
              <w:sz w:val="18"/>
              <w:szCs w:val="18"/>
            </w:rPr>
            <w:t>1</w:t>
          </w:r>
          <w:r w:rsidR="00D8549A" w:rsidRPr="00583D40">
            <w:rPr>
              <w:sz w:val="18"/>
              <w:szCs w:val="18"/>
            </w:rPr>
            <w:fldChar w:fldCharType="end"/>
          </w:r>
        </w:p>
      </w:tc>
    </w:tr>
  </w:tbl>
  <w:p w14:paraId="337F961B" w14:textId="77777777" w:rsidR="00D8549A" w:rsidRDefault="00D854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8B4CB5"/>
    <w:multiLevelType w:val="hybridMultilevel"/>
    <w:tmpl w:val="0746583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CAA67E0"/>
    <w:multiLevelType w:val="hybridMultilevel"/>
    <w:tmpl w:val="A0A66FD8"/>
    <w:lvl w:ilvl="0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3917624C"/>
    <w:multiLevelType w:val="hybridMultilevel"/>
    <w:tmpl w:val="8802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2D97"/>
    <w:multiLevelType w:val="hybridMultilevel"/>
    <w:tmpl w:val="7138DAAC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75F874F6"/>
    <w:multiLevelType w:val="hybridMultilevel"/>
    <w:tmpl w:val="B43CE29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9"/>
    <w:rsid w:val="00023B6B"/>
    <w:rsid w:val="00032D8A"/>
    <w:rsid w:val="00074A08"/>
    <w:rsid w:val="000911BE"/>
    <w:rsid w:val="000D0E10"/>
    <w:rsid w:val="000D1096"/>
    <w:rsid w:val="000D275E"/>
    <w:rsid w:val="000F6646"/>
    <w:rsid w:val="00104DFD"/>
    <w:rsid w:val="00141317"/>
    <w:rsid w:val="00152112"/>
    <w:rsid w:val="00162C2F"/>
    <w:rsid w:val="001A3ACB"/>
    <w:rsid w:val="001E0C26"/>
    <w:rsid w:val="001E42EF"/>
    <w:rsid w:val="001F3851"/>
    <w:rsid w:val="00210567"/>
    <w:rsid w:val="00214E97"/>
    <w:rsid w:val="00222CC8"/>
    <w:rsid w:val="002245FA"/>
    <w:rsid w:val="00231DF2"/>
    <w:rsid w:val="00272BC4"/>
    <w:rsid w:val="0029150A"/>
    <w:rsid w:val="002C1A0A"/>
    <w:rsid w:val="002C5D7E"/>
    <w:rsid w:val="002D185A"/>
    <w:rsid w:val="00300235"/>
    <w:rsid w:val="00311D02"/>
    <w:rsid w:val="00324F04"/>
    <w:rsid w:val="003622EF"/>
    <w:rsid w:val="00395A25"/>
    <w:rsid w:val="003A613C"/>
    <w:rsid w:val="003A6CD1"/>
    <w:rsid w:val="003F46E0"/>
    <w:rsid w:val="003F4F18"/>
    <w:rsid w:val="0044272A"/>
    <w:rsid w:val="004B47B4"/>
    <w:rsid w:val="004C4F30"/>
    <w:rsid w:val="004D356B"/>
    <w:rsid w:val="00501234"/>
    <w:rsid w:val="00511E50"/>
    <w:rsid w:val="00523DDC"/>
    <w:rsid w:val="00583D40"/>
    <w:rsid w:val="005E06E6"/>
    <w:rsid w:val="006706D0"/>
    <w:rsid w:val="0069300C"/>
    <w:rsid w:val="006C5D03"/>
    <w:rsid w:val="006E2CFD"/>
    <w:rsid w:val="00731887"/>
    <w:rsid w:val="007E5BF8"/>
    <w:rsid w:val="007E5D31"/>
    <w:rsid w:val="007F496C"/>
    <w:rsid w:val="008102E0"/>
    <w:rsid w:val="0087192E"/>
    <w:rsid w:val="00874818"/>
    <w:rsid w:val="00884D70"/>
    <w:rsid w:val="0088503A"/>
    <w:rsid w:val="008B07B8"/>
    <w:rsid w:val="008C1129"/>
    <w:rsid w:val="008F487A"/>
    <w:rsid w:val="009104FD"/>
    <w:rsid w:val="00911D21"/>
    <w:rsid w:val="00912342"/>
    <w:rsid w:val="00915A4F"/>
    <w:rsid w:val="009918F7"/>
    <w:rsid w:val="009933ED"/>
    <w:rsid w:val="009A0ECF"/>
    <w:rsid w:val="009D1DD5"/>
    <w:rsid w:val="00A339F8"/>
    <w:rsid w:val="00A3681B"/>
    <w:rsid w:val="00AA51D8"/>
    <w:rsid w:val="00AC7CE6"/>
    <w:rsid w:val="00AE239E"/>
    <w:rsid w:val="00B06C51"/>
    <w:rsid w:val="00B25F43"/>
    <w:rsid w:val="00B303A8"/>
    <w:rsid w:val="00B8737D"/>
    <w:rsid w:val="00C14B51"/>
    <w:rsid w:val="00C62E56"/>
    <w:rsid w:val="00CA7CCD"/>
    <w:rsid w:val="00D34647"/>
    <w:rsid w:val="00D415E6"/>
    <w:rsid w:val="00D8549A"/>
    <w:rsid w:val="00DC5D6B"/>
    <w:rsid w:val="00DF2483"/>
    <w:rsid w:val="00DF2ABE"/>
    <w:rsid w:val="00E56198"/>
    <w:rsid w:val="00E60F78"/>
    <w:rsid w:val="00EA269B"/>
    <w:rsid w:val="00EA5032"/>
    <w:rsid w:val="00EC4C4F"/>
    <w:rsid w:val="00ED58A4"/>
    <w:rsid w:val="00F02062"/>
    <w:rsid w:val="00F07E35"/>
    <w:rsid w:val="00F22473"/>
    <w:rsid w:val="00F65C1B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B8635"/>
  <w15:chartTrackingRefBased/>
  <w15:docId w15:val="{D61E2439-673E-410A-88EE-2EE807E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CE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7C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7C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7C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7CE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C7CE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7CE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7CE6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7CE6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7C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Numeropagina">
    <w:name w:val="page number"/>
    <w:basedOn w:val="WW-Carattere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dichiusura">
    <w:name w:val="Carattere nota di chiusura"/>
  </w:style>
  <w:style w:type="character" w:customStyle="1" w:styleId="WW8Num1z0">
    <w:name w:val="WW8Num1z0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Caratterepredefinitoparagrafo">
    <w:name w:val="WW-Carattere predefinito paragrafo"/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uiPriority w:val="99"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C7CE6"/>
    <w:rPr>
      <w:rFonts w:cstheme="majorBidi"/>
      <w:b/>
      <w:bCs/>
      <w:i/>
      <w:iCs/>
      <w:sz w:val="26"/>
      <w:szCs w:val="26"/>
    </w:rPr>
  </w:style>
  <w:style w:type="paragraph" w:customStyle="1" w:styleId="Default">
    <w:name w:val="Default"/>
    <w:rsid w:val="002C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7C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FA64EE"/>
    <w:rPr>
      <w:color w:val="605E5C"/>
      <w:shd w:val="clear" w:color="auto" w:fill="E1DFDD"/>
    </w:rPr>
  </w:style>
  <w:style w:type="table" w:styleId="Tabellaelenco4-colore3">
    <w:name w:val="List Table 4 Accent 3"/>
    <w:basedOn w:val="Tabellanormale"/>
    <w:uiPriority w:val="49"/>
    <w:rsid w:val="00911D2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7acolori-colore3">
    <w:name w:val="Grid Table 7 Colorful Accent 3"/>
    <w:basedOn w:val="Tabellanormale"/>
    <w:uiPriority w:val="52"/>
    <w:rsid w:val="00911D2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rsid w:val="00B06C51"/>
    <w:rPr>
      <w:rFonts w:ascii="Arial" w:hAnsi="Arial" w:cs="Arial"/>
      <w:bCs/>
      <w:smallCaps/>
      <w:sz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7C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7C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7C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7CE6"/>
    <w:rPr>
      <w:rFonts w:cstheme="majorBidi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C7CE6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7CE6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7CE6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C7CE6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sid w:val="00B06C51"/>
    <w:rPr>
      <w:b/>
      <w:bCs/>
      <w:smallCaps/>
      <w:color w:val="4472C4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7C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C7C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7C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7CE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C7CE6"/>
    <w:rPr>
      <w:b/>
      <w:bCs/>
    </w:rPr>
  </w:style>
  <w:style w:type="character" w:styleId="Enfasicorsivo">
    <w:name w:val="Emphasis"/>
    <w:basedOn w:val="Carpredefinitoparagrafo"/>
    <w:uiPriority w:val="20"/>
    <w:qFormat/>
    <w:rsid w:val="00AC7CE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AC7CE6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7CE6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C7CE6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7CE6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7CE6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AC7CE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AC7CE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AC7CE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AC7CE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AC7CE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C7CE6"/>
    <w:pPr>
      <w:outlineLvl w:val="9"/>
    </w:pPr>
  </w:style>
  <w:style w:type="paragraph" w:styleId="NormaleWeb">
    <w:name w:val="Normal (Web)"/>
    <w:basedOn w:val="Normale"/>
    <w:rsid w:val="000F6646"/>
    <w:pPr>
      <w:suppressAutoHyphens/>
      <w:spacing w:before="280" w:after="280"/>
    </w:pPr>
    <w:rPr>
      <w:rFonts w:ascii="Arial" w:eastAsia="Times New Roman" w:hAnsi="Arial" w:cs="Arial"/>
      <w:bCs/>
      <w:smallCap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Tencent\Foxmail\Temp\docu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5250-BC32-4D1D-B3CD-F43807FE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ITCS ERASMO DA ROTTERDAM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Rosaria Lucia Pulia</dc:creator>
  <cp:keywords/>
  <cp:lastModifiedBy>Giuseppe D'Amelio</cp:lastModifiedBy>
  <cp:revision>2</cp:revision>
  <cp:lastPrinted>2019-09-09T08:44:00Z</cp:lastPrinted>
  <dcterms:created xsi:type="dcterms:W3CDTF">2021-08-15T16:41:00Z</dcterms:created>
  <dcterms:modified xsi:type="dcterms:W3CDTF">2021-08-15T16:41:00Z</dcterms:modified>
</cp:coreProperties>
</file>